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47" w:rsidRPr="002B5B9C" w:rsidRDefault="002B5B9C">
      <w:pPr>
        <w:rPr>
          <w:b/>
          <w:sz w:val="24"/>
          <w:szCs w:val="24"/>
        </w:rPr>
      </w:pPr>
      <w:r w:rsidRPr="002B5B9C">
        <w:rPr>
          <w:rFonts w:hint="eastAsia"/>
          <w:b/>
          <w:sz w:val="24"/>
          <w:szCs w:val="24"/>
        </w:rPr>
        <w:t>日本風力エネルギー学会　研究会</w:t>
      </w:r>
      <w:r>
        <w:rPr>
          <w:rFonts w:hint="eastAsia"/>
          <w:b/>
          <w:sz w:val="24"/>
          <w:szCs w:val="24"/>
        </w:rPr>
        <w:t xml:space="preserve">　</w:t>
      </w:r>
      <w:r w:rsidRPr="002B5B9C">
        <w:rPr>
          <w:rFonts w:hint="eastAsia"/>
          <w:b/>
          <w:sz w:val="24"/>
          <w:szCs w:val="24"/>
        </w:rPr>
        <w:t>企画書</w:t>
      </w:r>
    </w:p>
    <w:p w:rsidR="002B5B9C" w:rsidRPr="002B5B9C" w:rsidRDefault="002B5B9C" w:rsidP="00D36F7A">
      <w:pPr>
        <w:jc w:val="right"/>
      </w:pPr>
      <w:r w:rsidRPr="002B5B9C">
        <w:rPr>
          <w:rFonts w:hint="eastAsia"/>
        </w:rPr>
        <w:t>作成：</w:t>
      </w:r>
      <w:r w:rsidR="00347C9D">
        <w:rPr>
          <w:rFonts w:hint="eastAsia"/>
        </w:rPr>
        <w:t>XXX XXX</w:t>
      </w:r>
    </w:p>
    <w:p w:rsidR="002B5B9C" w:rsidRPr="002B5B9C" w:rsidRDefault="002B5B9C" w:rsidP="00D36F7A">
      <w:pPr>
        <w:jc w:val="right"/>
      </w:pPr>
      <w:r w:rsidRPr="002B5B9C">
        <w:rPr>
          <w:rFonts w:hint="eastAsia"/>
        </w:rPr>
        <w:t>所属：</w:t>
      </w:r>
      <w:r w:rsidR="00347C9D">
        <w:rPr>
          <w:rFonts w:hint="eastAsia"/>
        </w:rPr>
        <w:t>XXXXXX</w:t>
      </w:r>
    </w:p>
    <w:p w:rsidR="002455DA" w:rsidRPr="002B5B9C" w:rsidRDefault="002B5B9C" w:rsidP="00D36F7A">
      <w:pPr>
        <w:jc w:val="right"/>
      </w:pPr>
      <w:r w:rsidRPr="002B5B9C">
        <w:rPr>
          <w:rFonts w:hint="eastAsia"/>
        </w:rPr>
        <w:t>X</w:t>
      </w:r>
      <w:r w:rsidRPr="002B5B9C">
        <w:t>XX</w:t>
      </w:r>
      <w:r w:rsidRPr="002B5B9C">
        <w:rPr>
          <w:rFonts w:hint="eastAsia"/>
        </w:rPr>
        <w:t>X</w:t>
      </w:r>
      <w:r w:rsidRPr="002B5B9C">
        <w:rPr>
          <w:rFonts w:hint="eastAsia"/>
        </w:rPr>
        <w:t>年</w:t>
      </w:r>
      <w:r w:rsidRPr="002B5B9C">
        <w:rPr>
          <w:rFonts w:hint="eastAsia"/>
        </w:rPr>
        <w:t>XX</w:t>
      </w:r>
      <w:r w:rsidRPr="002B5B9C">
        <w:rPr>
          <w:rFonts w:hint="eastAsia"/>
        </w:rPr>
        <w:t>月</w:t>
      </w:r>
      <w:r w:rsidRPr="002B5B9C">
        <w:rPr>
          <w:rFonts w:hint="eastAsia"/>
        </w:rPr>
        <w:t>XX</w:t>
      </w:r>
      <w:r w:rsidRPr="002B5B9C">
        <w:rPr>
          <w:rFonts w:hint="eastAsia"/>
        </w:rPr>
        <w:t>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2687"/>
      </w:tblGrid>
      <w:tr w:rsidR="002B5B9C" w:rsidTr="00347C9D">
        <w:tc>
          <w:tcPr>
            <w:tcW w:w="1838" w:type="dxa"/>
            <w:shd w:val="clear" w:color="auto" w:fill="EEECE1" w:themeFill="background2"/>
          </w:tcPr>
          <w:p w:rsidR="002B5B9C" w:rsidRPr="00347C9D" w:rsidRDefault="002B5B9C" w:rsidP="00347C9D">
            <w:pPr>
              <w:jc w:val="center"/>
              <w:rPr>
                <w:b/>
              </w:rPr>
            </w:pPr>
            <w:r w:rsidRPr="00347C9D">
              <w:rPr>
                <w:rFonts w:hint="eastAsia"/>
                <w:b/>
              </w:rPr>
              <w:t>研究会名称</w:t>
            </w:r>
          </w:p>
        </w:tc>
        <w:tc>
          <w:tcPr>
            <w:tcW w:w="7223" w:type="dxa"/>
            <w:gridSpan w:val="3"/>
          </w:tcPr>
          <w:p w:rsidR="002B5B9C" w:rsidRDefault="002B5B9C"/>
        </w:tc>
      </w:tr>
      <w:tr w:rsidR="002B5B9C" w:rsidTr="00347C9D">
        <w:tc>
          <w:tcPr>
            <w:tcW w:w="1838" w:type="dxa"/>
            <w:shd w:val="clear" w:color="auto" w:fill="EEECE1" w:themeFill="background2"/>
          </w:tcPr>
          <w:p w:rsidR="002B5B9C" w:rsidRPr="00347C9D" w:rsidRDefault="002B5B9C" w:rsidP="00347C9D">
            <w:pPr>
              <w:jc w:val="center"/>
              <w:rPr>
                <w:b/>
              </w:rPr>
            </w:pPr>
            <w:r w:rsidRPr="00347C9D">
              <w:rPr>
                <w:rFonts w:hint="eastAsia"/>
                <w:b/>
              </w:rPr>
              <w:t>研究の目的，</w:t>
            </w:r>
          </w:p>
          <w:p w:rsidR="002B5B9C" w:rsidRPr="00347C9D" w:rsidRDefault="002B5B9C" w:rsidP="00347C9D">
            <w:pPr>
              <w:jc w:val="center"/>
              <w:rPr>
                <w:rFonts w:hint="eastAsia"/>
                <w:b/>
              </w:rPr>
            </w:pPr>
            <w:r w:rsidRPr="00347C9D">
              <w:rPr>
                <w:rFonts w:hint="eastAsia"/>
                <w:b/>
              </w:rPr>
              <w:t>期待される成果</w:t>
            </w:r>
          </w:p>
        </w:tc>
        <w:tc>
          <w:tcPr>
            <w:tcW w:w="7223" w:type="dxa"/>
            <w:gridSpan w:val="3"/>
          </w:tcPr>
          <w:p w:rsidR="002B5B9C" w:rsidRDefault="002B5B9C"/>
        </w:tc>
      </w:tr>
      <w:tr w:rsidR="002B5B9C" w:rsidTr="00347C9D">
        <w:tc>
          <w:tcPr>
            <w:tcW w:w="9061" w:type="dxa"/>
            <w:gridSpan w:val="4"/>
            <w:shd w:val="clear" w:color="auto" w:fill="EEECE1" w:themeFill="background2"/>
          </w:tcPr>
          <w:p w:rsidR="002B5B9C" w:rsidRPr="00347C9D" w:rsidRDefault="002B5B9C" w:rsidP="00347C9D">
            <w:pPr>
              <w:jc w:val="center"/>
              <w:rPr>
                <w:b/>
              </w:rPr>
            </w:pPr>
            <w:r w:rsidRPr="00347C9D">
              <w:rPr>
                <w:rFonts w:hint="eastAsia"/>
                <w:b/>
              </w:rPr>
              <w:t>体制</w:t>
            </w:r>
          </w:p>
        </w:tc>
      </w:tr>
      <w:tr w:rsidR="002B5B9C" w:rsidTr="009911E4">
        <w:tc>
          <w:tcPr>
            <w:tcW w:w="1838" w:type="dxa"/>
            <w:shd w:val="clear" w:color="auto" w:fill="EEECE1" w:themeFill="background2"/>
          </w:tcPr>
          <w:p w:rsidR="002B5B9C" w:rsidRPr="00347C9D" w:rsidRDefault="00347C9D" w:rsidP="00347C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主査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副主査</w:t>
            </w:r>
          </w:p>
        </w:tc>
        <w:tc>
          <w:tcPr>
            <w:tcW w:w="2693" w:type="dxa"/>
            <w:shd w:val="clear" w:color="auto" w:fill="EEECE1" w:themeFill="background2"/>
          </w:tcPr>
          <w:p w:rsidR="002B5B9C" w:rsidRPr="00347C9D" w:rsidRDefault="00D36F7A" w:rsidP="00D36F7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会員</w:t>
            </w:r>
            <w:r w:rsidR="002B5B9C" w:rsidRPr="00347C9D">
              <w:rPr>
                <w:rFonts w:hint="eastAsia"/>
                <w:b/>
              </w:rPr>
              <w:t>氏名</w:t>
            </w:r>
          </w:p>
        </w:tc>
        <w:tc>
          <w:tcPr>
            <w:tcW w:w="4530" w:type="dxa"/>
            <w:gridSpan w:val="2"/>
            <w:shd w:val="clear" w:color="auto" w:fill="EEECE1" w:themeFill="background2"/>
          </w:tcPr>
          <w:p w:rsidR="002B5B9C" w:rsidRPr="00347C9D" w:rsidRDefault="002B5B9C" w:rsidP="00347C9D">
            <w:pPr>
              <w:jc w:val="center"/>
              <w:rPr>
                <w:b/>
              </w:rPr>
            </w:pPr>
            <w:r w:rsidRPr="00347C9D">
              <w:rPr>
                <w:rFonts w:hint="eastAsia"/>
                <w:b/>
              </w:rPr>
              <w:t>所属</w:t>
            </w:r>
          </w:p>
        </w:tc>
      </w:tr>
      <w:tr w:rsidR="002B5B9C" w:rsidTr="009911E4">
        <w:tc>
          <w:tcPr>
            <w:tcW w:w="1838" w:type="dxa"/>
          </w:tcPr>
          <w:p w:rsidR="002B5B9C" w:rsidRDefault="002B5B9C" w:rsidP="00347C9D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2693" w:type="dxa"/>
          </w:tcPr>
          <w:p w:rsidR="002B5B9C" w:rsidRDefault="002B5B9C" w:rsidP="00347C9D">
            <w:pPr>
              <w:jc w:val="center"/>
            </w:pPr>
          </w:p>
        </w:tc>
        <w:tc>
          <w:tcPr>
            <w:tcW w:w="4530" w:type="dxa"/>
            <w:gridSpan w:val="2"/>
          </w:tcPr>
          <w:p w:rsidR="002B5B9C" w:rsidRDefault="002B5B9C" w:rsidP="00D36F7A"/>
        </w:tc>
      </w:tr>
      <w:tr w:rsidR="002B5B9C" w:rsidTr="009911E4">
        <w:tc>
          <w:tcPr>
            <w:tcW w:w="1838" w:type="dxa"/>
          </w:tcPr>
          <w:p w:rsidR="002B5B9C" w:rsidRDefault="002B5B9C" w:rsidP="00347C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副主査</w:t>
            </w:r>
          </w:p>
        </w:tc>
        <w:tc>
          <w:tcPr>
            <w:tcW w:w="2693" w:type="dxa"/>
          </w:tcPr>
          <w:p w:rsidR="002B5B9C" w:rsidRDefault="002B5B9C" w:rsidP="00347C9D">
            <w:pPr>
              <w:jc w:val="center"/>
            </w:pPr>
          </w:p>
        </w:tc>
        <w:tc>
          <w:tcPr>
            <w:tcW w:w="4530" w:type="dxa"/>
            <w:gridSpan w:val="2"/>
          </w:tcPr>
          <w:p w:rsidR="002B5B9C" w:rsidRDefault="002B5B9C" w:rsidP="00D36F7A"/>
        </w:tc>
      </w:tr>
      <w:tr w:rsidR="002B5B9C" w:rsidTr="009911E4">
        <w:tc>
          <w:tcPr>
            <w:tcW w:w="1838" w:type="dxa"/>
          </w:tcPr>
          <w:p w:rsidR="002B5B9C" w:rsidRDefault="002B5B9C" w:rsidP="00347C9D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2B5B9C" w:rsidRDefault="002B5B9C" w:rsidP="00347C9D">
            <w:pPr>
              <w:jc w:val="center"/>
            </w:pPr>
          </w:p>
        </w:tc>
        <w:tc>
          <w:tcPr>
            <w:tcW w:w="4530" w:type="dxa"/>
            <w:gridSpan w:val="2"/>
          </w:tcPr>
          <w:p w:rsidR="002B5B9C" w:rsidRDefault="002B5B9C" w:rsidP="00D36F7A"/>
        </w:tc>
      </w:tr>
      <w:tr w:rsidR="00347C9D" w:rsidTr="009911E4">
        <w:tc>
          <w:tcPr>
            <w:tcW w:w="1838" w:type="dxa"/>
          </w:tcPr>
          <w:p w:rsidR="00347C9D" w:rsidRDefault="00347C9D" w:rsidP="00347C9D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347C9D" w:rsidRDefault="00347C9D" w:rsidP="00347C9D">
            <w:pPr>
              <w:jc w:val="center"/>
            </w:pPr>
          </w:p>
        </w:tc>
        <w:tc>
          <w:tcPr>
            <w:tcW w:w="4530" w:type="dxa"/>
            <w:gridSpan w:val="2"/>
          </w:tcPr>
          <w:p w:rsidR="00347C9D" w:rsidRDefault="00347C9D" w:rsidP="00D36F7A"/>
        </w:tc>
      </w:tr>
      <w:tr w:rsidR="00347C9D" w:rsidTr="009911E4">
        <w:tc>
          <w:tcPr>
            <w:tcW w:w="1838" w:type="dxa"/>
          </w:tcPr>
          <w:p w:rsidR="00347C9D" w:rsidRDefault="00347C9D" w:rsidP="00347C9D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347C9D" w:rsidRDefault="00347C9D" w:rsidP="00347C9D">
            <w:pPr>
              <w:jc w:val="center"/>
            </w:pPr>
          </w:p>
        </w:tc>
        <w:tc>
          <w:tcPr>
            <w:tcW w:w="4530" w:type="dxa"/>
            <w:gridSpan w:val="2"/>
          </w:tcPr>
          <w:p w:rsidR="00347C9D" w:rsidRDefault="00347C9D" w:rsidP="00D36F7A"/>
        </w:tc>
      </w:tr>
      <w:tr w:rsidR="002B5B9C" w:rsidTr="009911E4">
        <w:tc>
          <w:tcPr>
            <w:tcW w:w="1838" w:type="dxa"/>
          </w:tcPr>
          <w:p w:rsidR="002B5B9C" w:rsidRDefault="002B5B9C" w:rsidP="00347C9D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2B5B9C" w:rsidRDefault="002B5B9C" w:rsidP="00347C9D">
            <w:pPr>
              <w:jc w:val="center"/>
            </w:pPr>
          </w:p>
        </w:tc>
        <w:tc>
          <w:tcPr>
            <w:tcW w:w="4530" w:type="dxa"/>
            <w:gridSpan w:val="2"/>
          </w:tcPr>
          <w:p w:rsidR="002B5B9C" w:rsidRDefault="002B5B9C" w:rsidP="00D36F7A"/>
        </w:tc>
      </w:tr>
      <w:tr w:rsidR="002B5B9C" w:rsidTr="009911E4">
        <w:tc>
          <w:tcPr>
            <w:tcW w:w="1838" w:type="dxa"/>
          </w:tcPr>
          <w:p w:rsidR="002B5B9C" w:rsidRDefault="002B5B9C" w:rsidP="00347C9D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2B5B9C" w:rsidRDefault="002B5B9C" w:rsidP="00347C9D">
            <w:pPr>
              <w:jc w:val="center"/>
            </w:pPr>
          </w:p>
        </w:tc>
        <w:tc>
          <w:tcPr>
            <w:tcW w:w="4530" w:type="dxa"/>
            <w:gridSpan w:val="2"/>
          </w:tcPr>
          <w:p w:rsidR="002B5B9C" w:rsidRDefault="002B5B9C" w:rsidP="00D36F7A"/>
        </w:tc>
      </w:tr>
      <w:tr w:rsidR="002B5B9C" w:rsidTr="009911E4">
        <w:tc>
          <w:tcPr>
            <w:tcW w:w="1838" w:type="dxa"/>
          </w:tcPr>
          <w:p w:rsidR="002B5B9C" w:rsidRDefault="002B5B9C" w:rsidP="00347C9D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2B5B9C" w:rsidRDefault="002B5B9C" w:rsidP="00347C9D">
            <w:pPr>
              <w:jc w:val="center"/>
            </w:pPr>
          </w:p>
        </w:tc>
        <w:tc>
          <w:tcPr>
            <w:tcW w:w="4530" w:type="dxa"/>
            <w:gridSpan w:val="2"/>
          </w:tcPr>
          <w:p w:rsidR="002B5B9C" w:rsidRDefault="002B5B9C" w:rsidP="00D36F7A"/>
        </w:tc>
      </w:tr>
      <w:tr w:rsidR="002B5B9C" w:rsidTr="009911E4">
        <w:tc>
          <w:tcPr>
            <w:tcW w:w="1838" w:type="dxa"/>
          </w:tcPr>
          <w:p w:rsidR="002B5B9C" w:rsidRDefault="002B5B9C" w:rsidP="00347C9D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2B5B9C" w:rsidRDefault="002B5B9C" w:rsidP="00347C9D">
            <w:pPr>
              <w:jc w:val="center"/>
            </w:pPr>
          </w:p>
        </w:tc>
        <w:tc>
          <w:tcPr>
            <w:tcW w:w="4530" w:type="dxa"/>
            <w:gridSpan w:val="2"/>
          </w:tcPr>
          <w:p w:rsidR="002B5B9C" w:rsidRDefault="002B5B9C" w:rsidP="00D36F7A"/>
        </w:tc>
      </w:tr>
      <w:tr w:rsidR="002B5B9C" w:rsidTr="009911E4">
        <w:tc>
          <w:tcPr>
            <w:tcW w:w="1838" w:type="dxa"/>
          </w:tcPr>
          <w:p w:rsidR="002B5B9C" w:rsidRDefault="002B5B9C" w:rsidP="00347C9D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2B5B9C" w:rsidRDefault="002B5B9C" w:rsidP="00347C9D">
            <w:pPr>
              <w:jc w:val="center"/>
            </w:pPr>
          </w:p>
        </w:tc>
        <w:tc>
          <w:tcPr>
            <w:tcW w:w="4530" w:type="dxa"/>
            <w:gridSpan w:val="2"/>
          </w:tcPr>
          <w:p w:rsidR="002B5B9C" w:rsidRDefault="002B5B9C" w:rsidP="00D36F7A"/>
        </w:tc>
      </w:tr>
      <w:tr w:rsidR="002B5B9C" w:rsidTr="00347C9D">
        <w:tc>
          <w:tcPr>
            <w:tcW w:w="1838" w:type="dxa"/>
            <w:shd w:val="clear" w:color="auto" w:fill="EEECE1" w:themeFill="background2"/>
          </w:tcPr>
          <w:p w:rsidR="002B5B9C" w:rsidRPr="00347C9D" w:rsidRDefault="002B5B9C" w:rsidP="002B5B9C">
            <w:pPr>
              <w:rPr>
                <w:b/>
              </w:rPr>
            </w:pPr>
            <w:r w:rsidRPr="00347C9D">
              <w:rPr>
                <w:rFonts w:hint="eastAsia"/>
                <w:b/>
              </w:rPr>
              <w:t>研究会の運営</w:t>
            </w:r>
          </w:p>
        </w:tc>
        <w:tc>
          <w:tcPr>
            <w:tcW w:w="7223" w:type="dxa"/>
            <w:gridSpan w:val="3"/>
          </w:tcPr>
          <w:p w:rsidR="002B5B9C" w:rsidRDefault="002B5B9C" w:rsidP="002B5B9C"/>
          <w:p w:rsidR="00347C9D" w:rsidRDefault="00347C9D" w:rsidP="002B5B9C">
            <w:pPr>
              <w:rPr>
                <w:rFonts w:hint="eastAsia"/>
              </w:rPr>
            </w:pPr>
          </w:p>
        </w:tc>
      </w:tr>
      <w:tr w:rsidR="00347C9D" w:rsidTr="00347C9D">
        <w:tc>
          <w:tcPr>
            <w:tcW w:w="9061" w:type="dxa"/>
            <w:gridSpan w:val="4"/>
            <w:shd w:val="clear" w:color="auto" w:fill="EEECE1" w:themeFill="background2"/>
          </w:tcPr>
          <w:p w:rsidR="00347C9D" w:rsidRPr="009911E4" w:rsidRDefault="00347C9D" w:rsidP="00347C9D">
            <w:pPr>
              <w:jc w:val="center"/>
              <w:rPr>
                <w:b/>
              </w:rPr>
            </w:pPr>
            <w:r w:rsidRPr="009911E4">
              <w:rPr>
                <w:rFonts w:hint="eastAsia"/>
                <w:b/>
              </w:rPr>
              <w:t>予定・予算</w:t>
            </w:r>
            <w:r w:rsidR="00D36F7A">
              <w:rPr>
                <w:rFonts w:hint="eastAsia"/>
                <w:b/>
              </w:rPr>
              <w:t>（原則発足から</w:t>
            </w:r>
            <w:r w:rsidR="00D36F7A">
              <w:rPr>
                <w:rFonts w:hint="eastAsia"/>
                <w:b/>
              </w:rPr>
              <w:t>2</w:t>
            </w:r>
            <w:r w:rsidR="00D36F7A">
              <w:rPr>
                <w:rFonts w:hint="eastAsia"/>
                <w:b/>
              </w:rPr>
              <w:t>年）</w:t>
            </w:r>
          </w:p>
        </w:tc>
      </w:tr>
      <w:tr w:rsidR="002B5B9C" w:rsidTr="009911E4">
        <w:tc>
          <w:tcPr>
            <w:tcW w:w="1838" w:type="dxa"/>
            <w:shd w:val="clear" w:color="auto" w:fill="EEECE1" w:themeFill="background2"/>
          </w:tcPr>
          <w:p w:rsidR="002B5B9C" w:rsidRPr="009911E4" w:rsidRDefault="002B5B9C" w:rsidP="00D36F7A">
            <w:pPr>
              <w:jc w:val="center"/>
              <w:rPr>
                <w:rFonts w:hint="eastAsia"/>
                <w:b/>
              </w:rPr>
            </w:pPr>
            <w:r w:rsidRPr="009911E4">
              <w:rPr>
                <w:rFonts w:hint="eastAsia"/>
                <w:b/>
              </w:rPr>
              <w:t>年月</w:t>
            </w:r>
          </w:p>
        </w:tc>
        <w:tc>
          <w:tcPr>
            <w:tcW w:w="4536" w:type="dxa"/>
            <w:gridSpan w:val="2"/>
            <w:shd w:val="clear" w:color="auto" w:fill="EEECE1" w:themeFill="background2"/>
          </w:tcPr>
          <w:p w:rsidR="002B5B9C" w:rsidRPr="009911E4" w:rsidRDefault="002B5B9C" w:rsidP="00347C9D">
            <w:pPr>
              <w:jc w:val="center"/>
              <w:rPr>
                <w:b/>
              </w:rPr>
            </w:pPr>
            <w:r w:rsidRPr="009911E4">
              <w:rPr>
                <w:rFonts w:hint="eastAsia"/>
                <w:b/>
              </w:rPr>
              <w:t>内容</w:t>
            </w:r>
          </w:p>
        </w:tc>
        <w:tc>
          <w:tcPr>
            <w:tcW w:w="2687" w:type="dxa"/>
            <w:shd w:val="clear" w:color="auto" w:fill="EEECE1" w:themeFill="background2"/>
          </w:tcPr>
          <w:p w:rsidR="002B5B9C" w:rsidRPr="009911E4" w:rsidRDefault="002B5B9C" w:rsidP="00347C9D">
            <w:pPr>
              <w:jc w:val="center"/>
              <w:rPr>
                <w:b/>
              </w:rPr>
            </w:pPr>
            <w:r w:rsidRPr="009911E4">
              <w:rPr>
                <w:rFonts w:hint="eastAsia"/>
                <w:b/>
              </w:rPr>
              <w:t>費目・予算</w:t>
            </w:r>
          </w:p>
        </w:tc>
      </w:tr>
      <w:tr w:rsidR="002B5B9C" w:rsidTr="009911E4">
        <w:tc>
          <w:tcPr>
            <w:tcW w:w="1838" w:type="dxa"/>
          </w:tcPr>
          <w:p w:rsidR="002B5B9C" w:rsidRDefault="002B5B9C" w:rsidP="002B5B9C">
            <w:r>
              <w:rPr>
                <w:rFonts w:hint="eastAsia"/>
              </w:rPr>
              <w:t>XXXX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月</w:t>
            </w:r>
          </w:p>
        </w:tc>
        <w:tc>
          <w:tcPr>
            <w:tcW w:w="4536" w:type="dxa"/>
            <w:gridSpan w:val="2"/>
          </w:tcPr>
          <w:p w:rsidR="002B5B9C" w:rsidRDefault="002B5B9C" w:rsidP="002B5B9C">
            <w:r>
              <w:rPr>
                <w:rFonts w:hint="eastAsia"/>
              </w:rPr>
              <w:t>メンバー公募</w:t>
            </w:r>
          </w:p>
        </w:tc>
        <w:tc>
          <w:tcPr>
            <w:tcW w:w="2687" w:type="dxa"/>
          </w:tcPr>
          <w:p w:rsidR="002B5B9C" w:rsidRDefault="002B5B9C" w:rsidP="002B5B9C"/>
        </w:tc>
      </w:tr>
      <w:tr w:rsidR="002B5B9C" w:rsidTr="009911E4">
        <w:tc>
          <w:tcPr>
            <w:tcW w:w="1838" w:type="dxa"/>
          </w:tcPr>
          <w:p w:rsidR="002B5B9C" w:rsidRDefault="002B5B9C" w:rsidP="002B5B9C">
            <w:pPr>
              <w:rPr>
                <w:rFonts w:hint="eastAsia"/>
              </w:rPr>
            </w:pPr>
            <w:r>
              <w:rPr>
                <w:rFonts w:hint="eastAsia"/>
              </w:rPr>
              <w:t>XXXX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月</w:t>
            </w:r>
          </w:p>
        </w:tc>
        <w:tc>
          <w:tcPr>
            <w:tcW w:w="4536" w:type="dxa"/>
            <w:gridSpan w:val="2"/>
          </w:tcPr>
          <w:p w:rsidR="002B5B9C" w:rsidRDefault="002B5B9C" w:rsidP="002B5B9C">
            <w:r>
              <w:rPr>
                <w:rFonts w:hint="eastAsia"/>
              </w:rPr>
              <w:t>研究会発足</w:t>
            </w:r>
          </w:p>
        </w:tc>
        <w:tc>
          <w:tcPr>
            <w:tcW w:w="2687" w:type="dxa"/>
          </w:tcPr>
          <w:p w:rsidR="002B5B9C" w:rsidRDefault="002B5B9C" w:rsidP="002B5B9C"/>
        </w:tc>
      </w:tr>
      <w:tr w:rsidR="002B5B9C" w:rsidTr="009911E4">
        <w:tc>
          <w:tcPr>
            <w:tcW w:w="1838" w:type="dxa"/>
          </w:tcPr>
          <w:p w:rsidR="002B5B9C" w:rsidRDefault="002B5B9C" w:rsidP="002B5B9C">
            <w:pPr>
              <w:rPr>
                <w:rFonts w:hint="eastAsia"/>
              </w:rPr>
            </w:pPr>
          </w:p>
        </w:tc>
        <w:tc>
          <w:tcPr>
            <w:tcW w:w="4536" w:type="dxa"/>
            <w:gridSpan w:val="2"/>
          </w:tcPr>
          <w:p w:rsidR="002B5B9C" w:rsidRDefault="002B5B9C" w:rsidP="002B5B9C"/>
        </w:tc>
        <w:tc>
          <w:tcPr>
            <w:tcW w:w="2687" w:type="dxa"/>
          </w:tcPr>
          <w:p w:rsidR="002B5B9C" w:rsidRDefault="002B5B9C" w:rsidP="002B5B9C"/>
        </w:tc>
      </w:tr>
      <w:tr w:rsidR="002B5B9C" w:rsidTr="009911E4">
        <w:tc>
          <w:tcPr>
            <w:tcW w:w="1838" w:type="dxa"/>
          </w:tcPr>
          <w:p w:rsidR="002B5B9C" w:rsidRDefault="002B5B9C" w:rsidP="002B5B9C">
            <w:pPr>
              <w:rPr>
                <w:rFonts w:hint="eastAsia"/>
              </w:rPr>
            </w:pPr>
          </w:p>
        </w:tc>
        <w:tc>
          <w:tcPr>
            <w:tcW w:w="4536" w:type="dxa"/>
            <w:gridSpan w:val="2"/>
          </w:tcPr>
          <w:p w:rsidR="002B5B9C" w:rsidRDefault="002B5B9C" w:rsidP="002B5B9C"/>
        </w:tc>
        <w:tc>
          <w:tcPr>
            <w:tcW w:w="2687" w:type="dxa"/>
          </w:tcPr>
          <w:p w:rsidR="002B5B9C" w:rsidRDefault="002B5B9C" w:rsidP="002B5B9C"/>
        </w:tc>
      </w:tr>
      <w:tr w:rsidR="00347C9D" w:rsidTr="009911E4">
        <w:tc>
          <w:tcPr>
            <w:tcW w:w="1838" w:type="dxa"/>
          </w:tcPr>
          <w:p w:rsidR="00347C9D" w:rsidRDefault="00347C9D" w:rsidP="00347C9D">
            <w:pPr>
              <w:rPr>
                <w:rFonts w:hint="eastAsia"/>
              </w:rPr>
            </w:pPr>
            <w:r>
              <w:rPr>
                <w:rFonts w:hint="eastAsia"/>
              </w:rPr>
              <w:t>XXXX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月</w:t>
            </w:r>
          </w:p>
        </w:tc>
        <w:tc>
          <w:tcPr>
            <w:tcW w:w="4536" w:type="dxa"/>
            <w:gridSpan w:val="2"/>
          </w:tcPr>
          <w:p w:rsidR="00347C9D" w:rsidRDefault="00347C9D" w:rsidP="00347C9D">
            <w:pPr>
              <w:rPr>
                <w:rFonts w:hint="eastAsia"/>
              </w:rPr>
            </w:pPr>
            <w:r>
              <w:rPr>
                <w:rFonts w:hint="eastAsia"/>
              </w:rPr>
              <w:t>学会誌特集号投稿</w:t>
            </w:r>
          </w:p>
        </w:tc>
        <w:tc>
          <w:tcPr>
            <w:tcW w:w="2687" w:type="dxa"/>
          </w:tcPr>
          <w:p w:rsidR="00347C9D" w:rsidRDefault="00347C9D" w:rsidP="00347C9D"/>
        </w:tc>
      </w:tr>
    </w:tbl>
    <w:p w:rsidR="003B34A7" w:rsidRDefault="002B5B9C" w:rsidP="003B34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96281</wp:posOffset>
                </wp:positionH>
                <wp:positionV relativeFrom="paragraph">
                  <wp:posOffset>950444</wp:posOffset>
                </wp:positionV>
                <wp:extent cx="5845607" cy="1617430"/>
                <wp:effectExtent l="76200" t="914400" r="117475" b="916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67665">
                          <a:off x="0" y="0"/>
                          <a:ext cx="5845607" cy="1617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8054D" w:rsidRDefault="00347C9D" w:rsidP="00D8054D">
                            <w:pPr>
                              <w:rPr>
                                <w:color w:val="FF0000"/>
                              </w:rPr>
                            </w:pPr>
                            <w:r w:rsidRPr="009911E4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="002B5B9C" w:rsidRPr="009911E4">
                              <w:rPr>
                                <w:color w:val="FF0000"/>
                              </w:rPr>
                              <w:t>枠を</w:t>
                            </w:r>
                            <w:r w:rsidR="009911E4" w:rsidRPr="009911E4">
                              <w:rPr>
                                <w:rFonts w:hint="eastAsia"/>
                                <w:color w:val="FF0000"/>
                              </w:rPr>
                              <w:t>追加</w:t>
                            </w:r>
                            <w:r w:rsidR="00D36F7A">
                              <w:rPr>
                                <w:rFonts w:hint="eastAsia"/>
                                <w:color w:val="FF0000"/>
                              </w:rPr>
                              <w:t>・削除</w:t>
                            </w:r>
                            <w:r w:rsidR="00D36F7A">
                              <w:rPr>
                                <w:color w:val="FF0000"/>
                              </w:rPr>
                              <w:t>して</w:t>
                            </w:r>
                            <w:r w:rsidRPr="009911E4">
                              <w:rPr>
                                <w:rFonts w:hint="eastAsia"/>
                                <w:color w:val="FF0000"/>
                              </w:rPr>
                              <w:t>結構です</w:t>
                            </w:r>
                            <w:r w:rsidR="00D8054D">
                              <w:rPr>
                                <w:color w:val="FF0000"/>
                              </w:rPr>
                              <w:t>が，</w:t>
                            </w:r>
                            <w:r w:rsidR="00D8054D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D8054D">
                              <w:rPr>
                                <w:rFonts w:hint="eastAsia"/>
                                <w:color w:val="FF0000"/>
                              </w:rPr>
                              <w:t>ページで</w:t>
                            </w:r>
                            <w:r w:rsidR="00D8054D" w:rsidRPr="009911E4">
                              <w:rPr>
                                <w:color w:val="FF0000"/>
                              </w:rPr>
                              <w:t>作成してください．</w:t>
                            </w:r>
                          </w:p>
                          <w:p w:rsidR="00347C9D" w:rsidRDefault="00347C9D">
                            <w:pPr>
                              <w:rPr>
                                <w:color w:val="FF0000"/>
                              </w:rPr>
                            </w:pPr>
                            <w:r w:rsidRPr="009911E4">
                              <w:rPr>
                                <w:rFonts w:hint="eastAsia"/>
                                <w:color w:val="FF0000"/>
                              </w:rPr>
                              <w:t>・提出</w:t>
                            </w:r>
                            <w:r w:rsidRPr="009911E4">
                              <w:rPr>
                                <w:color w:val="FF0000"/>
                              </w:rPr>
                              <w:t>の際には，本テキストボックスは消去してください．</w:t>
                            </w:r>
                          </w:p>
                          <w:p w:rsidR="00D8054D" w:rsidRDefault="00D8054D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・人選</w:t>
                            </w:r>
                            <w:r>
                              <w:rPr>
                                <w:color w:val="FF0000"/>
                              </w:rPr>
                              <w:t>の公平性の観点から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公募を</w:t>
                            </w:r>
                            <w:r>
                              <w:rPr>
                                <w:color w:val="FF0000"/>
                              </w:rPr>
                              <w:t>奨励します．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その場合</w:t>
                            </w:r>
                            <w:r>
                              <w:rPr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運営欄</w:t>
                            </w:r>
                            <w:r>
                              <w:rPr>
                                <w:color w:val="FF0000"/>
                              </w:rPr>
                              <w:t>にその旨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>
                              <w:rPr>
                                <w:color w:val="FF0000"/>
                              </w:rPr>
                              <w:t>してください．</w:t>
                            </w:r>
                          </w:p>
                          <w:p w:rsidR="00D36F7A" w:rsidRDefault="00D36F7A">
                            <w:pPr>
                              <w:rPr>
                                <w:color w:val="FF0000"/>
                              </w:rPr>
                            </w:pPr>
                            <w:r w:rsidRPr="009911E4">
                              <w:rPr>
                                <w:rFonts w:hint="eastAsia"/>
                                <w:color w:val="FF0000"/>
                              </w:rPr>
                              <w:t>・費目</w:t>
                            </w:r>
                            <w:r w:rsidRPr="009911E4">
                              <w:rPr>
                                <w:color w:val="FF0000"/>
                              </w:rPr>
                              <w:t>は</w:t>
                            </w:r>
                            <w:r w:rsidRPr="00D36F7A">
                              <w:rPr>
                                <w:rFonts w:hint="eastAsia"/>
                                <w:color w:val="FF0000"/>
                              </w:rPr>
                              <w:t>研究報告会などの行事費に限定し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Pr="00D36F7A">
                              <w:rPr>
                                <w:rFonts w:hint="eastAsia"/>
                                <w:color w:val="FF0000"/>
                              </w:rPr>
                              <w:t>研究費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Pr="00D36F7A">
                              <w:rPr>
                                <w:rFonts w:hint="eastAsia"/>
                                <w:color w:val="FF0000"/>
                              </w:rPr>
                              <w:t>交通費などは参加者の負担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です</w:t>
                            </w:r>
                            <w:r>
                              <w:rPr>
                                <w:color w:val="FF0000"/>
                              </w:rPr>
                              <w:t>．</w:t>
                            </w:r>
                          </w:p>
                          <w:p w:rsidR="00D36F7A" w:rsidRDefault="00D36F7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・適宜</w:t>
                            </w:r>
                            <w:r>
                              <w:rPr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先行</w:t>
                            </w:r>
                            <w:r>
                              <w:rPr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研究会</w:t>
                            </w:r>
                            <w:r>
                              <w:rPr>
                                <w:color w:val="FF0000"/>
                              </w:rPr>
                              <w:t>の例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ご参照ください．</w:t>
                            </w:r>
                          </w:p>
                          <w:p w:rsidR="00A045BD" w:rsidRDefault="00A045BD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・内容</w:t>
                            </w:r>
                            <w:r>
                              <w:rPr>
                                <w:color w:val="FF0000"/>
                              </w:rPr>
                              <w:t>は理事会承認後に学会</w:t>
                            </w:r>
                            <w:r>
                              <w:rPr>
                                <w:color w:val="FF0000"/>
                              </w:rPr>
                              <w:t>HP</w:t>
                            </w:r>
                            <w:r>
                              <w:rPr>
                                <w:color w:val="FF0000"/>
                              </w:rPr>
                              <w:t>に掲載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させていただきます</w:t>
                            </w:r>
                            <w:r>
                              <w:rPr>
                                <w:color w:val="FF0000"/>
                              </w:rPr>
                              <w:t>．</w:t>
                            </w:r>
                          </w:p>
                          <w:p w:rsidR="00D36F7A" w:rsidRDefault="00D36F7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color w:val="FF0000"/>
                              </w:rPr>
                              <w:t>ご不明な点は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お尋ねください．</w:t>
                            </w:r>
                          </w:p>
                          <w:p w:rsidR="00D36F7A" w:rsidRPr="009911E4" w:rsidRDefault="00D36F7A" w:rsidP="00D36F7A">
                            <w:pPr>
                              <w:jc w:val="righ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学術・</w:t>
                            </w:r>
                            <w:r>
                              <w:rPr>
                                <w:color w:val="FF0000"/>
                              </w:rPr>
                              <w:t>事業委員長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6pt;margin-top:74.85pt;width:460.3pt;height:127.35pt;rotation:-123681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" fillcolor="white [3201]" strokecolor="red" strokeweight=".5pt">
                <v:textbox>
                  <w:txbxContent>
                    <w:p w:rsidR="00D8054D" w:rsidRDefault="00347C9D" w:rsidP="00D8054D">
                      <w:pPr>
                        <w:rPr>
                          <w:color w:val="FF0000"/>
                        </w:rPr>
                      </w:pPr>
                      <w:r w:rsidRPr="009911E4">
                        <w:rPr>
                          <w:rFonts w:hint="eastAsia"/>
                          <w:color w:val="FF0000"/>
                        </w:rPr>
                        <w:t>・</w:t>
                      </w:r>
                      <w:r w:rsidR="002B5B9C" w:rsidRPr="009911E4">
                        <w:rPr>
                          <w:color w:val="FF0000"/>
                        </w:rPr>
                        <w:t>枠を</w:t>
                      </w:r>
                      <w:r w:rsidR="009911E4" w:rsidRPr="009911E4">
                        <w:rPr>
                          <w:rFonts w:hint="eastAsia"/>
                          <w:color w:val="FF0000"/>
                        </w:rPr>
                        <w:t>追加</w:t>
                      </w:r>
                      <w:r w:rsidR="00D36F7A">
                        <w:rPr>
                          <w:rFonts w:hint="eastAsia"/>
                          <w:color w:val="FF0000"/>
                        </w:rPr>
                        <w:t>・削除</w:t>
                      </w:r>
                      <w:r w:rsidR="00D36F7A">
                        <w:rPr>
                          <w:color w:val="FF0000"/>
                        </w:rPr>
                        <w:t>して</w:t>
                      </w:r>
                      <w:r w:rsidRPr="009911E4">
                        <w:rPr>
                          <w:rFonts w:hint="eastAsia"/>
                          <w:color w:val="FF0000"/>
                        </w:rPr>
                        <w:t>結構です</w:t>
                      </w:r>
                      <w:r w:rsidR="00D8054D">
                        <w:rPr>
                          <w:color w:val="FF0000"/>
                        </w:rPr>
                        <w:t>が，</w:t>
                      </w:r>
                      <w:r w:rsidR="00D8054D">
                        <w:rPr>
                          <w:rFonts w:hint="eastAsia"/>
                          <w:color w:val="FF0000"/>
                        </w:rPr>
                        <w:t>1</w:t>
                      </w:r>
                      <w:r w:rsidR="00D8054D">
                        <w:rPr>
                          <w:rFonts w:hint="eastAsia"/>
                          <w:color w:val="FF0000"/>
                        </w:rPr>
                        <w:t>ページで</w:t>
                      </w:r>
                      <w:r w:rsidR="00D8054D" w:rsidRPr="009911E4">
                        <w:rPr>
                          <w:color w:val="FF0000"/>
                        </w:rPr>
                        <w:t>作成してください．</w:t>
                      </w:r>
                    </w:p>
                    <w:p w:rsidR="00347C9D" w:rsidRDefault="00347C9D">
                      <w:pPr>
                        <w:rPr>
                          <w:color w:val="FF0000"/>
                        </w:rPr>
                      </w:pPr>
                      <w:r w:rsidRPr="009911E4">
                        <w:rPr>
                          <w:rFonts w:hint="eastAsia"/>
                          <w:color w:val="FF0000"/>
                        </w:rPr>
                        <w:t>・提出</w:t>
                      </w:r>
                      <w:r w:rsidRPr="009911E4">
                        <w:rPr>
                          <w:color w:val="FF0000"/>
                        </w:rPr>
                        <w:t>の際には，本テキストボックスは消去してください．</w:t>
                      </w:r>
                    </w:p>
                    <w:p w:rsidR="00D8054D" w:rsidRDefault="00D8054D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・人選</w:t>
                      </w:r>
                      <w:r>
                        <w:rPr>
                          <w:color w:val="FF0000"/>
                        </w:rPr>
                        <w:t>の公平性の観点から</w:t>
                      </w:r>
                      <w:r>
                        <w:rPr>
                          <w:rFonts w:hint="eastAsia"/>
                          <w:color w:val="FF0000"/>
                        </w:rPr>
                        <w:t>公募を</w:t>
                      </w:r>
                      <w:r>
                        <w:rPr>
                          <w:color w:val="FF0000"/>
                        </w:rPr>
                        <w:t>奨励します．</w:t>
                      </w:r>
                      <w:r>
                        <w:rPr>
                          <w:rFonts w:hint="eastAsia"/>
                          <w:color w:val="FF0000"/>
                        </w:rPr>
                        <w:t>その場合</w:t>
                      </w:r>
                      <w:r>
                        <w:rPr>
                          <w:color w:val="FF0000"/>
                        </w:rPr>
                        <w:t>，</w:t>
                      </w:r>
                      <w:r>
                        <w:rPr>
                          <w:rFonts w:hint="eastAsia"/>
                          <w:color w:val="FF0000"/>
                        </w:rPr>
                        <w:t>運営欄</w:t>
                      </w:r>
                      <w:r>
                        <w:rPr>
                          <w:color w:val="FF0000"/>
                        </w:rPr>
                        <w:t>にその旨</w:t>
                      </w:r>
                      <w:r>
                        <w:rPr>
                          <w:rFonts w:hint="eastAsia"/>
                          <w:color w:val="FF0000"/>
                        </w:rPr>
                        <w:t>記載</w:t>
                      </w:r>
                      <w:r>
                        <w:rPr>
                          <w:color w:val="FF0000"/>
                        </w:rPr>
                        <w:t>してください．</w:t>
                      </w:r>
                    </w:p>
                    <w:p w:rsidR="00D36F7A" w:rsidRDefault="00D36F7A">
                      <w:pPr>
                        <w:rPr>
                          <w:color w:val="FF0000"/>
                        </w:rPr>
                      </w:pPr>
                      <w:r w:rsidRPr="009911E4">
                        <w:rPr>
                          <w:rFonts w:hint="eastAsia"/>
                          <w:color w:val="FF0000"/>
                        </w:rPr>
                        <w:t>・費目</w:t>
                      </w:r>
                      <w:r w:rsidRPr="009911E4">
                        <w:rPr>
                          <w:color w:val="FF0000"/>
                        </w:rPr>
                        <w:t>は</w:t>
                      </w:r>
                      <w:r w:rsidRPr="00D36F7A">
                        <w:rPr>
                          <w:rFonts w:hint="eastAsia"/>
                          <w:color w:val="FF0000"/>
                        </w:rPr>
                        <w:t>研究報告会などの行事費に限定し</w:t>
                      </w:r>
                      <w:r>
                        <w:rPr>
                          <w:rFonts w:hint="eastAsia"/>
                          <w:color w:val="FF0000"/>
                        </w:rPr>
                        <w:t>，</w:t>
                      </w:r>
                      <w:r w:rsidRPr="00D36F7A">
                        <w:rPr>
                          <w:rFonts w:hint="eastAsia"/>
                          <w:color w:val="FF0000"/>
                        </w:rPr>
                        <w:t>研究費</w:t>
                      </w:r>
                      <w:r>
                        <w:rPr>
                          <w:rFonts w:hint="eastAsia"/>
                          <w:color w:val="FF0000"/>
                        </w:rPr>
                        <w:t>，</w:t>
                      </w:r>
                      <w:r w:rsidRPr="00D36F7A">
                        <w:rPr>
                          <w:rFonts w:hint="eastAsia"/>
                          <w:color w:val="FF0000"/>
                        </w:rPr>
                        <w:t>交通費などは参加者の負担</w:t>
                      </w:r>
                      <w:r>
                        <w:rPr>
                          <w:rFonts w:hint="eastAsia"/>
                          <w:color w:val="FF0000"/>
                        </w:rPr>
                        <w:t>です</w:t>
                      </w:r>
                      <w:r>
                        <w:rPr>
                          <w:color w:val="FF0000"/>
                        </w:rPr>
                        <w:t>．</w:t>
                      </w:r>
                    </w:p>
                    <w:p w:rsidR="00D36F7A" w:rsidRDefault="00D36F7A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・適宜</w:t>
                      </w:r>
                      <w:r>
                        <w:rPr>
                          <w:color w:val="FF0000"/>
                        </w:rPr>
                        <w:t>，</w:t>
                      </w:r>
                      <w:r>
                        <w:rPr>
                          <w:rFonts w:hint="eastAsia"/>
                          <w:color w:val="FF0000"/>
                        </w:rPr>
                        <w:t>先行</w:t>
                      </w:r>
                      <w:r>
                        <w:rPr>
                          <w:color w:val="FF0000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</w:rPr>
                        <w:t>研究会</w:t>
                      </w:r>
                      <w:r>
                        <w:rPr>
                          <w:color w:val="FF0000"/>
                        </w:rPr>
                        <w:t>の例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>
                        <w:rPr>
                          <w:color w:val="FF0000"/>
                        </w:rPr>
                        <w:t>ご参照ください．</w:t>
                      </w:r>
                    </w:p>
                    <w:p w:rsidR="00A045BD" w:rsidRDefault="00A045BD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・内容</w:t>
                      </w:r>
                      <w:r>
                        <w:rPr>
                          <w:color w:val="FF0000"/>
                        </w:rPr>
                        <w:t>は理事会承認後に学会</w:t>
                      </w:r>
                      <w:r>
                        <w:rPr>
                          <w:color w:val="FF0000"/>
                        </w:rPr>
                        <w:t>HP</w:t>
                      </w:r>
                      <w:r>
                        <w:rPr>
                          <w:color w:val="FF0000"/>
                        </w:rPr>
                        <w:t>に掲載</w:t>
                      </w:r>
                      <w:r>
                        <w:rPr>
                          <w:rFonts w:hint="eastAsia"/>
                          <w:color w:val="FF0000"/>
                        </w:rPr>
                        <w:t>させていただきます</w:t>
                      </w:r>
                      <w:r>
                        <w:rPr>
                          <w:color w:val="FF0000"/>
                        </w:rPr>
                        <w:t>．</w:t>
                      </w:r>
                    </w:p>
                    <w:p w:rsidR="00D36F7A" w:rsidRDefault="00D36F7A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</w:t>
                      </w:r>
                      <w:r>
                        <w:rPr>
                          <w:color w:val="FF0000"/>
                        </w:rPr>
                        <w:t>その他</w:t>
                      </w:r>
                      <w:r>
                        <w:rPr>
                          <w:rFonts w:hint="eastAsia"/>
                          <w:color w:val="FF0000"/>
                        </w:rPr>
                        <w:t>，</w:t>
                      </w:r>
                      <w:r>
                        <w:rPr>
                          <w:color w:val="FF0000"/>
                        </w:rPr>
                        <w:t>ご不明な点は</w:t>
                      </w:r>
                      <w:r>
                        <w:rPr>
                          <w:rFonts w:hint="eastAsia"/>
                          <w:color w:val="FF0000"/>
                        </w:rPr>
                        <w:t>お尋ねください．</w:t>
                      </w:r>
                    </w:p>
                    <w:p w:rsidR="00D36F7A" w:rsidRPr="009911E4" w:rsidRDefault="00D36F7A" w:rsidP="00D36F7A">
                      <w:pPr>
                        <w:jc w:val="righ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学術・</w:t>
                      </w:r>
                      <w:r>
                        <w:rPr>
                          <w:color w:val="FF0000"/>
                        </w:rPr>
                        <w:t>事業委員長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34A7" w:rsidSect="003B34A7">
      <w:endnotePr>
        <w:numFmt w:val="decimal"/>
      </w:endnotePr>
      <w:type w:val="continuous"/>
      <w:pgSz w:w="11906" w:h="16838" w:code="9"/>
      <w:pgMar w:top="1701" w:right="1134" w:bottom="1134" w:left="1701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B1" w:rsidRPr="003B34A7" w:rsidRDefault="00E62BB1">
      <w:pPr>
        <w:rPr>
          <w:sz w:val="4"/>
          <w:szCs w:val="4"/>
        </w:rPr>
      </w:pPr>
    </w:p>
  </w:endnote>
  <w:endnote w:type="continuationSeparator" w:id="0">
    <w:p w:rsidR="00E62BB1" w:rsidRPr="003B34A7" w:rsidRDefault="00E62BB1">
      <w:pPr>
        <w:rPr>
          <w:sz w:val="4"/>
          <w:szCs w:val="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B1" w:rsidRDefault="00E62BB1">
      <w:r>
        <w:separator/>
      </w:r>
    </w:p>
  </w:footnote>
  <w:footnote w:type="continuationSeparator" w:id="0">
    <w:p w:rsidR="00E62BB1" w:rsidRDefault="00E62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9C"/>
    <w:rsid w:val="00040825"/>
    <w:rsid w:val="000A41F4"/>
    <w:rsid w:val="000A48E8"/>
    <w:rsid w:val="000D396A"/>
    <w:rsid w:val="000E0850"/>
    <w:rsid w:val="000F057C"/>
    <w:rsid w:val="00121D1F"/>
    <w:rsid w:val="00160BD9"/>
    <w:rsid w:val="001757FC"/>
    <w:rsid w:val="001A0691"/>
    <w:rsid w:val="001C5B5F"/>
    <w:rsid w:val="00240CAA"/>
    <w:rsid w:val="002455DA"/>
    <w:rsid w:val="0028194A"/>
    <w:rsid w:val="002B5B9C"/>
    <w:rsid w:val="002D2235"/>
    <w:rsid w:val="002E3ACC"/>
    <w:rsid w:val="002E3EE5"/>
    <w:rsid w:val="002E4665"/>
    <w:rsid w:val="0031602E"/>
    <w:rsid w:val="0034054A"/>
    <w:rsid w:val="0034609C"/>
    <w:rsid w:val="00347C9D"/>
    <w:rsid w:val="0038726F"/>
    <w:rsid w:val="003B34A7"/>
    <w:rsid w:val="00406C4C"/>
    <w:rsid w:val="004305EC"/>
    <w:rsid w:val="00441A7A"/>
    <w:rsid w:val="00442D0B"/>
    <w:rsid w:val="0046334B"/>
    <w:rsid w:val="00511E5A"/>
    <w:rsid w:val="00525183"/>
    <w:rsid w:val="00533456"/>
    <w:rsid w:val="00563FE5"/>
    <w:rsid w:val="00592F81"/>
    <w:rsid w:val="005B0482"/>
    <w:rsid w:val="005B1D21"/>
    <w:rsid w:val="005C092C"/>
    <w:rsid w:val="005F62CF"/>
    <w:rsid w:val="006009E3"/>
    <w:rsid w:val="006461E3"/>
    <w:rsid w:val="0066349E"/>
    <w:rsid w:val="006836C1"/>
    <w:rsid w:val="006962D9"/>
    <w:rsid w:val="006B467A"/>
    <w:rsid w:val="006B5F9C"/>
    <w:rsid w:val="006D7264"/>
    <w:rsid w:val="007222AD"/>
    <w:rsid w:val="007309ED"/>
    <w:rsid w:val="00771D04"/>
    <w:rsid w:val="0079326A"/>
    <w:rsid w:val="007A14CF"/>
    <w:rsid w:val="0085227D"/>
    <w:rsid w:val="0085675E"/>
    <w:rsid w:val="0088487D"/>
    <w:rsid w:val="00893791"/>
    <w:rsid w:val="008D5871"/>
    <w:rsid w:val="00914F7C"/>
    <w:rsid w:val="00934593"/>
    <w:rsid w:val="00936618"/>
    <w:rsid w:val="00956A51"/>
    <w:rsid w:val="009911E4"/>
    <w:rsid w:val="009C31E4"/>
    <w:rsid w:val="009D5BD3"/>
    <w:rsid w:val="009D7DAD"/>
    <w:rsid w:val="009E7916"/>
    <w:rsid w:val="00A045BD"/>
    <w:rsid w:val="00A2454A"/>
    <w:rsid w:val="00A74B84"/>
    <w:rsid w:val="00AA6C10"/>
    <w:rsid w:val="00B015C1"/>
    <w:rsid w:val="00B20416"/>
    <w:rsid w:val="00B50697"/>
    <w:rsid w:val="00B6284A"/>
    <w:rsid w:val="00B852A1"/>
    <w:rsid w:val="00B90032"/>
    <w:rsid w:val="00B90870"/>
    <w:rsid w:val="00BA0BFD"/>
    <w:rsid w:val="00BC7033"/>
    <w:rsid w:val="00BF63D8"/>
    <w:rsid w:val="00C76F27"/>
    <w:rsid w:val="00CB242A"/>
    <w:rsid w:val="00CF1093"/>
    <w:rsid w:val="00D36F7A"/>
    <w:rsid w:val="00D61BB1"/>
    <w:rsid w:val="00D8054D"/>
    <w:rsid w:val="00D82C89"/>
    <w:rsid w:val="00DC2BFA"/>
    <w:rsid w:val="00DC34E6"/>
    <w:rsid w:val="00DD04C9"/>
    <w:rsid w:val="00DD0E41"/>
    <w:rsid w:val="00DF0D4D"/>
    <w:rsid w:val="00E62BB1"/>
    <w:rsid w:val="00E7541B"/>
    <w:rsid w:val="00E757BB"/>
    <w:rsid w:val="00E92B32"/>
    <w:rsid w:val="00EA0E47"/>
    <w:rsid w:val="00EF0003"/>
    <w:rsid w:val="00EF25E4"/>
    <w:rsid w:val="00F401F5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B83C8"/>
  <w15:docId w15:val="{5584CB57-EB0A-4F99-ADDF-79A6150A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DA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6D7264"/>
    <w:pPr>
      <w:keepNext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rsid w:val="006D7264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6D7264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 図表番号 + 中央揃え1"/>
    <w:basedOn w:val="a3"/>
    <w:rsid w:val="006B467A"/>
    <w:pPr>
      <w:adjustRightInd w:val="0"/>
      <w:spacing w:line="360" w:lineRule="atLeast"/>
      <w:jc w:val="center"/>
      <w:textAlignment w:val="baseline"/>
    </w:pPr>
    <w:rPr>
      <w:rFonts w:cs="ＭＳ 明朝"/>
      <w:b w:val="0"/>
      <w:sz w:val="18"/>
      <w:szCs w:val="18"/>
    </w:rPr>
  </w:style>
  <w:style w:type="paragraph" w:styleId="a3">
    <w:name w:val="caption"/>
    <w:basedOn w:val="a"/>
    <w:next w:val="a"/>
    <w:qFormat/>
    <w:rsid w:val="006B467A"/>
    <w:rPr>
      <w:b/>
      <w:bCs/>
      <w:sz w:val="21"/>
      <w:szCs w:val="21"/>
    </w:rPr>
  </w:style>
  <w:style w:type="paragraph" w:styleId="a4">
    <w:name w:val="Document Map"/>
    <w:basedOn w:val="a"/>
    <w:semiHidden/>
    <w:rsid w:val="002455DA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6D726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D72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D7264"/>
  </w:style>
  <w:style w:type="paragraph" w:styleId="a8">
    <w:name w:val="footnote text"/>
    <w:basedOn w:val="a"/>
    <w:semiHidden/>
    <w:rsid w:val="0046334B"/>
    <w:pPr>
      <w:snapToGrid w:val="0"/>
      <w:jc w:val="left"/>
    </w:pPr>
  </w:style>
  <w:style w:type="character" w:styleId="a9">
    <w:name w:val="footnote reference"/>
    <w:semiHidden/>
    <w:rsid w:val="0046334B"/>
    <w:rPr>
      <w:vertAlign w:val="superscript"/>
    </w:rPr>
  </w:style>
  <w:style w:type="character" w:styleId="aa">
    <w:name w:val="line number"/>
    <w:basedOn w:val="a0"/>
    <w:rsid w:val="00442D0B"/>
  </w:style>
  <w:style w:type="paragraph" w:styleId="ab">
    <w:name w:val="endnote text"/>
    <w:basedOn w:val="a"/>
    <w:link w:val="ac"/>
    <w:rsid w:val="003B34A7"/>
    <w:pPr>
      <w:snapToGrid w:val="0"/>
      <w:jc w:val="left"/>
    </w:pPr>
  </w:style>
  <w:style w:type="character" w:customStyle="1" w:styleId="ac">
    <w:name w:val="文末脚注文字列 (文字)"/>
    <w:basedOn w:val="a0"/>
    <w:link w:val="ab"/>
    <w:rsid w:val="003B34A7"/>
    <w:rPr>
      <w:rFonts w:ascii="Times New Roman" w:hAnsi="Times New Roman"/>
    </w:rPr>
  </w:style>
  <w:style w:type="table" w:styleId="ad">
    <w:name w:val="Table Grid"/>
    <w:basedOn w:val="a1"/>
    <w:rsid w:val="002B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shidas\Documents\Office%20&#12398;&#12459;&#12473;&#12479;&#12512;%20&#12486;&#12531;&#12503;&#12524;&#12540;&#12488;\KU-RIAM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656E-CD0F-4B8D-9A8C-C9F7D10A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KU-RIAM.dotx</Template>
  <TotalTime>36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[タイトル]</vt:lpstr>
      <vt:lpstr>[タイトル]</vt:lpstr>
    </vt:vector>
  </TitlesOfParts>
  <Company>Fuji Heavy Industries Ltd.  Wind Turbine Project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[タイトル]</dc:title>
  <dc:creator>Yoshidas</dc:creator>
  <cp:lastModifiedBy>YOSHIDA SHIGEO</cp:lastModifiedBy>
  <cp:revision>4</cp:revision>
  <cp:lastPrinted>1900-12-31T15:00:00Z</cp:lastPrinted>
  <dcterms:created xsi:type="dcterms:W3CDTF">2021-02-05T07:02:00Z</dcterms:created>
  <dcterms:modified xsi:type="dcterms:W3CDTF">2021-02-05T07:39:00Z</dcterms:modified>
</cp:coreProperties>
</file>